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7662"/>
      </w:tblGrid>
      <w:tr w:rsidR="00E029F4" w:rsidTr="00F422FE">
        <w:tc>
          <w:tcPr>
            <w:tcW w:w="1513" w:type="dxa"/>
          </w:tcPr>
          <w:p w:rsidR="00E029F4" w:rsidRDefault="00E029F4" w:rsidP="00F422FE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876300" cy="942975"/>
                  <wp:effectExtent l="19050" t="0" r="0" b="0"/>
                  <wp:docPr id="1" name="Bilde 1" descr="kvitsoy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itsoy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7" w:type="dxa"/>
            <w:vAlign w:val="center"/>
          </w:tcPr>
          <w:p w:rsidR="00E029F4" w:rsidRDefault="00E029F4" w:rsidP="00F422FE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KVITSØY KOMMUNE</w:t>
            </w:r>
          </w:p>
          <w:p w:rsidR="00E029F4" w:rsidRDefault="00E029F4" w:rsidP="00F422FE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jc w:val="both"/>
              <w:rPr>
                <w:b/>
              </w:rPr>
            </w:pPr>
            <w:r>
              <w:rPr>
                <w:b/>
              </w:rPr>
              <w:t>Kvitsøy skole</w:t>
            </w:r>
          </w:p>
          <w:p w:rsidR="00E029F4" w:rsidRDefault="00E029F4" w:rsidP="00F422FE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b/>
                <w:sz w:val="28"/>
              </w:rPr>
            </w:pPr>
            <w:r>
              <w:rPr>
                <w:b/>
              </w:rPr>
              <w:t>4180 KVITSØY</w:t>
            </w:r>
          </w:p>
        </w:tc>
      </w:tr>
    </w:tbl>
    <w:p w:rsidR="00E029F4" w:rsidRDefault="00E029F4" w:rsidP="00E029F4">
      <w:pPr>
        <w:rPr>
          <w:bCs/>
        </w:rPr>
      </w:pPr>
    </w:p>
    <w:p w:rsidR="00E029F4" w:rsidRDefault="00E029F4" w:rsidP="00E029F4">
      <w:pPr>
        <w:jc w:val="both"/>
      </w:pPr>
    </w:p>
    <w:p w:rsidR="00E029F4" w:rsidRDefault="00E029F4" w:rsidP="00E029F4">
      <w:pPr>
        <w:pStyle w:val="Overskrif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Søknad om permisjon for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elev ved Kvitsøy skole</w:t>
      </w: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Begrunnet søknad skal leveres skolen senest 2 uker før fritak. Dette gir skolen tid til å samarbeide med hjemmet om oppfølging av skolearbeidet.</w:t>
      </w: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Kontaktlærer kan gi fri inntil 1 dag. Bruk meldingsboka ved slike søknader. Bruk dette skjemaet dersom det  ønskes fri mer enn 1 dag.</w:t>
      </w: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Ved fravær er foresatte ansvarlig for læringsarbeidet til eleven. Ikke be eleven fri dersom du kan unngå dette, bruk heller fri-/ferietida til eleven. </w:t>
      </w: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Elevene skal i følge Opplæringslovens § 2-11 ikke være borte i mer enn 14 dager. Ved fravær lengre enn 14 dager blir eleven meldt ut av skolen, dersom det ikke er sykdom som ligger til grunn for fraværet.</w:t>
      </w: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NB: I 10. klasse vil det være særlige krav til fri. Dette pga karaktergrunnlag til standpunktkarakterene.</w:t>
      </w:r>
    </w:p>
    <w:p w:rsidR="00E029F4" w:rsidRDefault="00A11F35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-1905</wp:posOffset>
                </wp:positionV>
                <wp:extent cx="6467475" cy="0"/>
                <wp:effectExtent l="5080" t="7620" r="13970" b="11430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-.15pt" to="499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uz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"/>
            </w:pict>
          </mc:Fallback>
        </mc:AlternateContent>
      </w:r>
    </w:p>
    <w:p w:rsidR="00E029F4" w:rsidRDefault="00A11F35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134620</wp:posOffset>
                </wp:positionV>
                <wp:extent cx="342900" cy="438150"/>
                <wp:effectExtent l="10160" t="10795" r="8890" b="8255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0.05pt;margin-top:10.6pt;width:27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jq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"/>
            </w:pict>
          </mc:Fallback>
        </mc:AlternateContent>
      </w:r>
    </w:p>
    <w:p w:rsidR="00E029F4" w:rsidRDefault="00A11F35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71120</wp:posOffset>
                </wp:positionV>
                <wp:extent cx="2567305" cy="384175"/>
                <wp:effectExtent l="13970" t="13970" r="9525" b="1143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30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4.85pt;margin-top:5.6pt;width:202.15pt;height: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"/>
            </w:pict>
          </mc:Fallback>
        </mc:AlternateContent>
      </w: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 søker permisjon for                                                                         (         navnet til eleven            trinn</w:t>
      </w: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A11F35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121920</wp:posOffset>
                </wp:positionV>
                <wp:extent cx="1200150" cy="323850"/>
                <wp:effectExtent l="5080" t="7620" r="13970" b="11430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323850"/>
                          <a:chOff x="3195" y="7245"/>
                          <a:chExt cx="1890" cy="585"/>
                        </a:xfrm>
                      </wpg:grpSpPr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95" y="7245"/>
                            <a:ext cx="31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10" y="7245"/>
                            <a:ext cx="31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25" y="7245"/>
                            <a:ext cx="31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40" y="7245"/>
                            <a:ext cx="31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55" y="7245"/>
                            <a:ext cx="31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70" y="7245"/>
                            <a:ext cx="31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6.9pt;margin-top:9.6pt;width:94.5pt;height:25.5pt;z-index:251663360" coordorigin="3195,7245" coordsize="189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">
                <v:rect id="Rectangle 6" o:spid="_x0000_s1027" style="position:absolute;left:3195;top:7245;width:3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7" o:spid="_x0000_s1028" style="position:absolute;left:3510;top:7245;width:3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8" o:spid="_x0000_s1029" style="position:absolute;left:3825;top:7245;width:3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9" o:spid="_x0000_s1030" style="position:absolute;left:4140;top:7245;width:3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10" o:spid="_x0000_s1031" style="position:absolute;left:4455;top:7245;width:3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11" o:spid="_x0000_s1032" style="position:absolute;left:4770;top:7245;width:3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</v:group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121920</wp:posOffset>
                </wp:positionV>
                <wp:extent cx="1200150" cy="323850"/>
                <wp:effectExtent l="9525" t="7620" r="9525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323850"/>
                          <a:chOff x="3195" y="7245"/>
                          <a:chExt cx="1890" cy="585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195" y="7245"/>
                            <a:ext cx="31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10" y="7245"/>
                            <a:ext cx="31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25" y="7245"/>
                            <a:ext cx="31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40" y="7245"/>
                            <a:ext cx="31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455" y="7245"/>
                            <a:ext cx="31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70" y="7245"/>
                            <a:ext cx="31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65.5pt;margin-top:9.6pt;width:94.5pt;height:25.5pt;z-index:251664384" coordorigin="3195,7245" coordsize="189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">
                <v:rect id="Rectangle 13" o:spid="_x0000_s1027" style="position:absolute;left:3195;top:7245;width:3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4" o:spid="_x0000_s1028" style="position:absolute;left:3510;top:7245;width:3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5" o:spid="_x0000_s1029" style="position:absolute;left:3825;top:7245;width:3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6" o:spid="_x0000_s1030" style="position:absolute;left:4140;top:7245;width:3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7" o:spid="_x0000_s1031" style="position:absolute;left:4455;top:7245;width:3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8" o:spid="_x0000_s1032" style="position:absolute;left:4770;top:7245;width:3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/v:group>
            </w:pict>
          </mc:Fallback>
        </mc:AlternateContent>
      </w: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tiden fra og med                                                t il og med</w:t>
      </w:r>
    </w:p>
    <w:p w:rsidR="00E029F4" w:rsidRDefault="00A11F35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123190</wp:posOffset>
                </wp:positionV>
                <wp:extent cx="6467475" cy="1552575"/>
                <wp:effectExtent l="5080" t="8890" r="13970" b="1016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85pt;margin-top:9.7pt;width:509.25pt;height:12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"/>
            </w:pict>
          </mc:Fallback>
        </mc:AlternateContent>
      </w: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Begrunnelse (bruk evt. baksiden):</w:t>
      </w: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A11F35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128905</wp:posOffset>
                </wp:positionV>
                <wp:extent cx="4343400" cy="0"/>
                <wp:effectExtent l="5080" t="5080" r="13970" b="13970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1410" y="10635"/>
                          <a:chExt cx="6840" cy="0"/>
                        </a:xfrm>
                      </wpg:grpSpPr>
                      <wps:wsp>
                        <wps:cNvPr id="8" name="Line 21"/>
                        <wps:cNvCnPr/>
                        <wps:spPr bwMode="auto">
                          <a:xfrm>
                            <a:off x="1410" y="10635"/>
                            <a:ext cx="17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/>
                        <wps:spPr bwMode="auto">
                          <a:xfrm>
                            <a:off x="4455" y="10635"/>
                            <a:ext cx="3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10.85pt;margin-top:10.15pt;width:342pt;height:0;z-index:251666432" coordorigin="1410,10635" coordsize="6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">
                <v:line id="Line 21" o:spid="_x0000_s1027" style="position:absolute;visibility:visible;mso-wrap-style:square" from="1410,10635" to="3165,1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2" o:spid="_x0000_s1028" style="position:absolute;visibility:visible;mso-wrap-style:square" from="4455,10635" to="8250,1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</w:p>
    <w:p w:rsidR="00E029F4" w:rsidRDefault="00E029F4" w:rsidP="00E029F4">
      <w:pPr>
        <w:widowControl w:val="0"/>
        <w:tabs>
          <w:tab w:val="left" w:pos="3402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Dato</w:t>
      </w:r>
      <w:r>
        <w:rPr>
          <w:color w:val="000000"/>
          <w:sz w:val="20"/>
          <w:szCs w:val="20"/>
        </w:rPr>
        <w:tab/>
        <w:t>Underskrift foresatte</w:t>
      </w:r>
    </w:p>
    <w:p w:rsidR="00E029F4" w:rsidRDefault="00A11F35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6467475" cy="727075"/>
                <wp:effectExtent l="9525" t="12065" r="9525" b="1333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9pt;margin-top:5.45pt;width:509.25pt;height:5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"/>
            </w:pict>
          </mc:Fallback>
        </mc:AlternateContent>
      </w:r>
    </w:p>
    <w:p w:rsidR="00E029F4" w:rsidRDefault="00A11F35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6467475" cy="609600"/>
                <wp:effectExtent l="9525" t="12065" r="9525" b="698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9pt;margin-top:3.2pt;width:509.25pt;height:4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"/>
            </w:pict>
          </mc:Fallback>
        </mc:AlternateContent>
      </w:r>
      <w:r w:rsidR="00E029F4">
        <w:rPr>
          <w:color w:val="000000"/>
          <w:sz w:val="20"/>
          <w:szCs w:val="20"/>
        </w:rPr>
        <w:t>Rektor/Inspektør sitt vedtak for søknad over 1 dag:</w:t>
      </w: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E029F4" w:rsidP="00E029F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E029F4" w:rsidP="00E029F4">
      <w:pPr>
        <w:widowControl w:val="0"/>
        <w:tabs>
          <w:tab w:val="left" w:pos="3402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29F4" w:rsidRDefault="00A11F35" w:rsidP="00E029F4">
      <w:pPr>
        <w:widowControl w:val="0"/>
        <w:tabs>
          <w:tab w:val="left" w:pos="3402"/>
          <w:tab w:val="right" w:pos="907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128905</wp:posOffset>
                </wp:positionV>
                <wp:extent cx="4343400" cy="0"/>
                <wp:effectExtent l="5080" t="5080" r="13970" b="1397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1410" y="10635"/>
                          <a:chExt cx="6840" cy="0"/>
                        </a:xfrm>
                      </wpg:grpSpPr>
                      <wps:wsp>
                        <wps:cNvPr id="3" name="Line 24"/>
                        <wps:cNvCnPr/>
                        <wps:spPr bwMode="auto">
                          <a:xfrm>
                            <a:off x="1410" y="10635"/>
                            <a:ext cx="17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5"/>
                        <wps:cNvCnPr/>
                        <wps:spPr bwMode="auto">
                          <a:xfrm>
                            <a:off x="4455" y="10635"/>
                            <a:ext cx="3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10.85pt;margin-top:10.15pt;width:342pt;height:0;z-index:251667456" coordorigin="1410,10635" coordsize="6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">
                <v:line id="Line 24" o:spid="_x0000_s1027" style="position:absolute;visibility:visible;mso-wrap-style:square" from="1410,10635" to="3165,1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25" o:spid="_x0000_s1028" style="position:absolute;visibility:visible;mso-wrap-style:square" from="4455,10635" to="8250,1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E029F4" w:rsidRDefault="00E029F4" w:rsidP="00E029F4">
      <w:pPr>
        <w:jc w:val="both"/>
      </w:pPr>
      <w:r>
        <w:rPr>
          <w:color w:val="000000"/>
          <w:sz w:val="20"/>
          <w:szCs w:val="20"/>
        </w:rPr>
        <w:t>Dato</w:t>
      </w:r>
      <w:r>
        <w:rPr>
          <w:color w:val="000000"/>
          <w:sz w:val="20"/>
          <w:szCs w:val="20"/>
        </w:rPr>
        <w:tab/>
        <w:t xml:space="preserve">                                      Underskrift rektor</w:t>
      </w:r>
    </w:p>
    <w:p w:rsidR="00D620B9" w:rsidRDefault="00D620B9"/>
    <w:sectPr w:rsidR="00D620B9" w:rsidSect="00D6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F4"/>
    <w:rsid w:val="00A11F35"/>
    <w:rsid w:val="00D620B9"/>
    <w:rsid w:val="00E029F4"/>
    <w:rsid w:val="00E564A1"/>
    <w:rsid w:val="00E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E029F4"/>
    <w:pPr>
      <w:keepNext/>
      <w:outlineLvl w:val="1"/>
    </w:pPr>
    <w:rPr>
      <w:rFonts w:ascii="Tahoma" w:hAnsi="Tahoma" w:cs="Tahoma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E029F4"/>
    <w:rPr>
      <w:rFonts w:ascii="Tahoma" w:eastAsia="Times New Roman" w:hAnsi="Tahoma" w:cs="Tahoma"/>
      <w:sz w:val="40"/>
      <w:szCs w:val="24"/>
      <w:lang w:eastAsia="nb-NO"/>
    </w:rPr>
  </w:style>
  <w:style w:type="paragraph" w:styleId="Topptekst">
    <w:name w:val="header"/>
    <w:basedOn w:val="Normal"/>
    <w:link w:val="TopptekstTegn"/>
    <w:semiHidden/>
    <w:rsid w:val="00E029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E029F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29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29F4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E029F4"/>
    <w:pPr>
      <w:keepNext/>
      <w:outlineLvl w:val="1"/>
    </w:pPr>
    <w:rPr>
      <w:rFonts w:ascii="Tahoma" w:hAnsi="Tahoma" w:cs="Tahoma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E029F4"/>
    <w:rPr>
      <w:rFonts w:ascii="Tahoma" w:eastAsia="Times New Roman" w:hAnsi="Tahoma" w:cs="Tahoma"/>
      <w:sz w:val="40"/>
      <w:szCs w:val="24"/>
      <w:lang w:eastAsia="nb-NO"/>
    </w:rPr>
  </w:style>
  <w:style w:type="paragraph" w:styleId="Topptekst">
    <w:name w:val="header"/>
    <w:basedOn w:val="Normal"/>
    <w:link w:val="TopptekstTegn"/>
    <w:semiHidden/>
    <w:rsid w:val="00E029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E029F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29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29F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E98C12DD</Template>
  <TotalTime>0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mvsunde</dc:creator>
  <cp:lastModifiedBy>Meibel Vikeså Sunde</cp:lastModifiedBy>
  <cp:revision>2</cp:revision>
  <dcterms:created xsi:type="dcterms:W3CDTF">2015-08-02T10:07:00Z</dcterms:created>
  <dcterms:modified xsi:type="dcterms:W3CDTF">2015-08-02T10:07:00Z</dcterms:modified>
</cp:coreProperties>
</file>